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14:paraId="7ADB4F0C" w14:textId="77777777" w:rsidTr="00A56EA8">
        <w:trPr>
          <w:trHeight w:hRule="exact" w:val="851"/>
        </w:trPr>
        <w:tc>
          <w:tcPr>
            <w:tcW w:w="1277" w:type="dxa"/>
            <w:tcBorders>
              <w:bottom w:val="single" w:sz="4" w:space="0" w:color="auto"/>
            </w:tcBorders>
          </w:tcPr>
          <w:p w14:paraId="4E4425E9" w14:textId="77777777" w:rsidR="00297B00" w:rsidRPr="00DB58B5" w:rsidRDefault="00297B00" w:rsidP="00A56EA8">
            <w:bookmarkStart w:id="0" w:name="_GoBack"/>
            <w:bookmarkEnd w:id="0"/>
          </w:p>
        </w:tc>
        <w:tc>
          <w:tcPr>
            <w:tcW w:w="2268" w:type="dxa"/>
            <w:tcBorders>
              <w:bottom w:val="single" w:sz="4" w:space="0" w:color="auto"/>
            </w:tcBorders>
            <w:vAlign w:val="bottom"/>
          </w:tcPr>
          <w:p w14:paraId="276F4093" w14:textId="77777777"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720D1493" w14:textId="77777777" w:rsidR="00297B00" w:rsidRPr="00DB58B5" w:rsidRDefault="002F7D84" w:rsidP="002F7D84">
            <w:pPr>
              <w:jc w:val="right"/>
            </w:pPr>
            <w:r w:rsidRPr="002F7D84">
              <w:rPr>
                <w:sz w:val="40"/>
              </w:rPr>
              <w:t>CRPD</w:t>
            </w:r>
            <w:r>
              <w:t>/C/5/3/Rev.1</w:t>
            </w:r>
          </w:p>
        </w:tc>
      </w:tr>
      <w:tr w:rsidR="00297B00" w:rsidRPr="00DB58B5" w14:paraId="7B0E4BB7" w14:textId="77777777" w:rsidTr="00A56EA8">
        <w:trPr>
          <w:trHeight w:hRule="exact" w:val="2835"/>
        </w:trPr>
        <w:tc>
          <w:tcPr>
            <w:tcW w:w="1276" w:type="dxa"/>
            <w:tcBorders>
              <w:top w:val="single" w:sz="4" w:space="0" w:color="auto"/>
              <w:bottom w:val="single" w:sz="12" w:space="0" w:color="auto"/>
            </w:tcBorders>
          </w:tcPr>
          <w:p w14:paraId="4A74851B" w14:textId="77777777" w:rsidR="00297B00" w:rsidRPr="00DB58B5" w:rsidRDefault="00E00CCA" w:rsidP="00A56EA8">
            <w:pPr>
              <w:spacing w:before="120"/>
              <w:jc w:val="center"/>
            </w:pPr>
            <w:r>
              <w:pict w14:anchorId="00D2B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0" o:title="_unlogo"/>
                </v:shape>
              </w:pict>
            </w:r>
          </w:p>
        </w:tc>
        <w:tc>
          <w:tcPr>
            <w:tcW w:w="5528" w:type="dxa"/>
            <w:gridSpan w:val="2"/>
            <w:tcBorders>
              <w:top w:val="single" w:sz="4" w:space="0" w:color="auto"/>
              <w:bottom w:val="single" w:sz="12" w:space="0" w:color="auto"/>
            </w:tcBorders>
          </w:tcPr>
          <w:p w14:paraId="73233F7D" w14:textId="77777777" w:rsidR="00297B00" w:rsidRPr="00F10076" w:rsidRDefault="00F10076" w:rsidP="00A56EA8">
            <w:pPr>
              <w:spacing w:before="120" w:line="380" w:lineRule="exact"/>
              <w:rPr>
                <w:b/>
                <w:sz w:val="40"/>
                <w:szCs w:val="40"/>
              </w:rPr>
            </w:pPr>
            <w:r w:rsidRPr="00F10076">
              <w:rPr>
                <w:b/>
                <w:sz w:val="34"/>
              </w:rPr>
              <w:t>Convention relative</w:t>
            </w:r>
            <w:r>
              <w:rPr>
                <w:b/>
                <w:sz w:val="34"/>
              </w:rPr>
              <w:t xml:space="preserve"> </w:t>
            </w:r>
            <w:r w:rsidRPr="00F10076">
              <w:rPr>
                <w:b/>
                <w:sz w:val="34"/>
              </w:rPr>
              <w:t>aux droits</w:t>
            </w:r>
            <w:r>
              <w:rPr>
                <w:b/>
                <w:sz w:val="34"/>
              </w:rPr>
              <w:br/>
            </w:r>
            <w:r w:rsidRPr="00F10076">
              <w:rPr>
                <w:b/>
                <w:sz w:val="34"/>
              </w:rPr>
              <w:t>des personnes handicapées</w:t>
            </w:r>
          </w:p>
        </w:tc>
        <w:tc>
          <w:tcPr>
            <w:tcW w:w="2835" w:type="dxa"/>
            <w:tcBorders>
              <w:top w:val="single" w:sz="4" w:space="0" w:color="auto"/>
              <w:bottom w:val="single" w:sz="12" w:space="0" w:color="auto"/>
            </w:tcBorders>
          </w:tcPr>
          <w:p w14:paraId="2A4780B8" w14:textId="77777777" w:rsidR="002F7D84" w:rsidRDefault="002F7D84" w:rsidP="00A56EA8">
            <w:pPr>
              <w:spacing w:before="240"/>
            </w:pPr>
            <w:r>
              <w:t xml:space="preserve">Distr. </w:t>
            </w:r>
            <w:proofErr w:type="gramStart"/>
            <w:r>
              <w:t>générale</w:t>
            </w:r>
            <w:proofErr w:type="gramEnd"/>
          </w:p>
          <w:p w14:paraId="1421D250" w14:textId="77777777" w:rsidR="002F7D84" w:rsidRDefault="002F7D84" w:rsidP="002F7D84">
            <w:pPr>
              <w:spacing w:line="240" w:lineRule="exact"/>
            </w:pPr>
            <w:r>
              <w:t>5 juin 2012</w:t>
            </w:r>
          </w:p>
          <w:p w14:paraId="708DF4C4" w14:textId="77777777" w:rsidR="002F7D84" w:rsidRDefault="002F7D84" w:rsidP="002F7D84">
            <w:pPr>
              <w:spacing w:line="240" w:lineRule="exact"/>
            </w:pPr>
            <w:r>
              <w:t>Français</w:t>
            </w:r>
          </w:p>
          <w:p w14:paraId="10F3FBC4" w14:textId="77777777" w:rsidR="00297B00" w:rsidRPr="00DB58B5" w:rsidRDefault="002F7D84" w:rsidP="002F7D84">
            <w:pPr>
              <w:spacing w:line="240" w:lineRule="exact"/>
            </w:pPr>
            <w:proofErr w:type="gramStart"/>
            <w:r>
              <w:t>Original:</w:t>
            </w:r>
            <w:proofErr w:type="gramEnd"/>
            <w:r>
              <w:t xml:space="preserve"> anglais</w:t>
            </w:r>
          </w:p>
        </w:tc>
      </w:tr>
    </w:tbl>
    <w:p w14:paraId="6E7BB08D" w14:textId="77777777" w:rsidR="00FF1DBD" w:rsidRPr="004407B7" w:rsidRDefault="004407B7" w:rsidP="004407B7">
      <w:pPr>
        <w:spacing w:before="120"/>
        <w:rPr>
          <w:b/>
          <w:sz w:val="24"/>
          <w:szCs w:val="24"/>
        </w:rPr>
      </w:pPr>
      <w:r w:rsidRPr="004407B7">
        <w:rPr>
          <w:b/>
          <w:sz w:val="24"/>
          <w:szCs w:val="24"/>
        </w:rPr>
        <w:t>Comité des droits des personnes handicapées</w:t>
      </w:r>
    </w:p>
    <w:p w14:paraId="1A3101D8" w14:textId="77777777" w:rsidR="004407B7" w:rsidRPr="004407B7" w:rsidRDefault="00793B23" w:rsidP="008B44C4">
      <w:pPr>
        <w:rPr>
          <w:b/>
        </w:rPr>
      </w:pPr>
      <w:r>
        <w:rPr>
          <w:b/>
        </w:rPr>
        <w:t>Cinqu</w:t>
      </w:r>
      <w:r w:rsidR="00F14845">
        <w:rPr>
          <w:b/>
        </w:rPr>
        <w:t xml:space="preserve">ième </w:t>
      </w:r>
      <w:r w:rsidR="004407B7" w:rsidRPr="004407B7">
        <w:rPr>
          <w:b/>
        </w:rPr>
        <w:t>session</w:t>
      </w:r>
    </w:p>
    <w:p w14:paraId="65206F3E" w14:textId="77777777" w:rsidR="004407B7" w:rsidRDefault="004579E9" w:rsidP="008B44C4">
      <w:r>
        <w:t>1</w:t>
      </w:r>
      <w:r w:rsidR="00793B23">
        <w:t>1-15</w:t>
      </w:r>
      <w:r w:rsidR="00F14845">
        <w:t xml:space="preserve"> avril 201</w:t>
      </w:r>
      <w:r w:rsidR="00793B23">
        <w:t>1</w:t>
      </w:r>
    </w:p>
    <w:p w14:paraId="28588B12" w14:textId="77777777" w:rsidR="002F7D84" w:rsidRPr="007B6427" w:rsidRDefault="002F7D84" w:rsidP="002F7D84">
      <w:pPr>
        <w:pStyle w:val="HChG"/>
      </w:pPr>
      <w:r>
        <w:tab/>
      </w:r>
      <w:r>
        <w:tab/>
      </w:r>
      <w:r w:rsidRPr="007B6427">
        <w:t xml:space="preserve">Directives </w:t>
      </w:r>
      <w:r>
        <w:t xml:space="preserve">révisées </w:t>
      </w:r>
      <w:r w:rsidRPr="007B6427">
        <w:t>pour la présentation des communications au Comité des droits des personnes handicapées en application du Protocole facultatif se rapportant à la Convention relative aux droits des personnes handicapées</w:t>
      </w:r>
      <w:r>
        <w:t>, adoptées par le Comité des droits des personnes handicapées</w:t>
      </w:r>
      <w:r w:rsidRPr="007B6427">
        <w:t xml:space="preserve"> </w:t>
      </w:r>
    </w:p>
    <w:p w14:paraId="67DBFA71" w14:textId="77777777" w:rsidR="002F7D84" w:rsidRPr="007B6427" w:rsidRDefault="002F7D84" w:rsidP="002F7D84">
      <w:pPr>
        <w:pStyle w:val="H23G"/>
      </w:pPr>
      <w:r w:rsidRPr="007B6427">
        <w:tab/>
        <w:t>1.</w:t>
      </w:r>
      <w:r w:rsidRPr="007B6427">
        <w:tab/>
        <w:t>Renseignements sur l</w:t>
      </w:r>
      <w:r>
        <w:t>’</w:t>
      </w:r>
      <w:r w:rsidRPr="007B6427">
        <w:t>auteur (ou les auteurs) de la communication</w:t>
      </w:r>
    </w:p>
    <w:p w14:paraId="7D23B722" w14:textId="77777777" w:rsidR="002F7D84" w:rsidRPr="007B6427" w:rsidRDefault="002F7D84" w:rsidP="002F7D84">
      <w:pPr>
        <w:pStyle w:val="Bullet1G"/>
      </w:pPr>
      <w:r w:rsidRPr="007B6427">
        <w:t>Nom de famille</w:t>
      </w:r>
    </w:p>
    <w:p w14:paraId="5E359DBE" w14:textId="77777777" w:rsidR="002F7D84" w:rsidRPr="007B6427" w:rsidRDefault="002F7D84" w:rsidP="002F7D84">
      <w:pPr>
        <w:pStyle w:val="Bullet1G"/>
      </w:pPr>
      <w:r w:rsidRPr="007B6427">
        <w:t>Prénom</w:t>
      </w:r>
      <w:r>
        <w:t>(s)</w:t>
      </w:r>
    </w:p>
    <w:p w14:paraId="49F16EBE" w14:textId="77777777" w:rsidR="002F7D84" w:rsidRPr="007B6427" w:rsidRDefault="002F7D84" w:rsidP="002F7D84">
      <w:pPr>
        <w:pStyle w:val="Bullet1G"/>
      </w:pPr>
      <w:r>
        <w:t>Date et lieu</w:t>
      </w:r>
      <w:r w:rsidRPr="007B6427">
        <w:t xml:space="preserve"> de naissance</w:t>
      </w:r>
    </w:p>
    <w:p w14:paraId="4E325E5E" w14:textId="77777777" w:rsidR="002F7D84" w:rsidRPr="007B6427" w:rsidRDefault="002F7D84" w:rsidP="002F7D84">
      <w:pPr>
        <w:pStyle w:val="Bullet1G"/>
      </w:pPr>
      <w:r w:rsidRPr="007B6427">
        <w:t>Nationalité/citoyenneté</w:t>
      </w:r>
    </w:p>
    <w:p w14:paraId="7D5B12D6" w14:textId="77777777" w:rsidR="002F7D84" w:rsidRPr="007B6427" w:rsidRDefault="002F7D84" w:rsidP="002F7D84">
      <w:pPr>
        <w:pStyle w:val="Bullet1G"/>
      </w:pPr>
      <w:r w:rsidRPr="007B6427">
        <w:t>Sexe</w:t>
      </w:r>
    </w:p>
    <w:p w14:paraId="29EEA204" w14:textId="77777777" w:rsidR="002F7D84" w:rsidRPr="007B6427" w:rsidRDefault="002F7D84" w:rsidP="002F7D84">
      <w:pPr>
        <w:pStyle w:val="Bullet1G"/>
        <w:tabs>
          <w:tab w:val="clear" w:pos="1701"/>
        </w:tabs>
      </w:pPr>
      <w:r w:rsidRPr="007B6427">
        <w:t>Tout autre renseignement permettant d</w:t>
      </w:r>
      <w:r>
        <w:t>’</w:t>
      </w:r>
      <w:r w:rsidRPr="007B6427">
        <w:t>identifier la personne (ou les personnes) susmentionnée(s) (lorsque les renseignements demandés ci-dessus ne sont pas disponibles)</w:t>
      </w:r>
    </w:p>
    <w:p w14:paraId="42CA3A1C" w14:textId="77777777" w:rsidR="002F7D84" w:rsidRPr="007B6427" w:rsidRDefault="002F7D84" w:rsidP="002F7D84">
      <w:pPr>
        <w:pStyle w:val="Bullet1G"/>
      </w:pPr>
      <w:r w:rsidRPr="007B6427">
        <w:t>Adresse actuelle</w:t>
      </w:r>
    </w:p>
    <w:p w14:paraId="63242906" w14:textId="77777777" w:rsidR="002F7D84" w:rsidRPr="007B6427" w:rsidRDefault="002F7D84" w:rsidP="002F7D84">
      <w:pPr>
        <w:pStyle w:val="Bullet1G"/>
      </w:pPr>
      <w:r w:rsidRPr="007B6427">
        <w:t>Adresse postale à utiliser pour la correspondance confidentielle (si elle est différente de l</w:t>
      </w:r>
      <w:r>
        <w:t>’</w:t>
      </w:r>
      <w:r w:rsidRPr="007B6427">
        <w:t>adresse actuelle)</w:t>
      </w:r>
    </w:p>
    <w:p w14:paraId="7D46B7BF" w14:textId="77777777" w:rsidR="002F7D84" w:rsidRPr="007B6427" w:rsidRDefault="002F7D84" w:rsidP="002F7D84">
      <w:pPr>
        <w:pStyle w:val="Bullet1G"/>
      </w:pPr>
      <w:r w:rsidRPr="007B6427">
        <w:t xml:space="preserve">Numéro de téléphone fixe ou mobile </w:t>
      </w:r>
      <w:r>
        <w:t>(</w:t>
      </w:r>
      <w:r w:rsidRPr="007B6427">
        <w:t>le cas échéant)</w:t>
      </w:r>
    </w:p>
    <w:p w14:paraId="1D042229" w14:textId="77777777" w:rsidR="002F7D84" w:rsidRPr="007B6427" w:rsidRDefault="002F7D84" w:rsidP="002F7D84">
      <w:pPr>
        <w:pStyle w:val="Bullet1G"/>
      </w:pPr>
      <w:r w:rsidRPr="007B6427">
        <w:t>Adresse électronique (le cas échéant)</w:t>
      </w:r>
    </w:p>
    <w:p w14:paraId="429F3777" w14:textId="77777777" w:rsidR="002F7D84" w:rsidRPr="007B6427" w:rsidRDefault="002F7D84" w:rsidP="002F7D84">
      <w:pPr>
        <w:pStyle w:val="Bullet1G"/>
      </w:pPr>
      <w:r>
        <w:t>Télécopie</w:t>
      </w:r>
      <w:r w:rsidRPr="007B6427">
        <w:t xml:space="preserve"> (le cas échéant)</w:t>
      </w:r>
    </w:p>
    <w:p w14:paraId="711FAF63" w14:textId="77777777" w:rsidR="002F7D84" w:rsidRPr="007B6427" w:rsidRDefault="002F7D84" w:rsidP="002F7D84">
      <w:pPr>
        <w:pStyle w:val="Bullet1G"/>
      </w:pPr>
      <w:r w:rsidRPr="007B6427">
        <w:t>Si la communication est présentée au nom de la victime présumée ou des victimes présumées, il conviendra d</w:t>
      </w:r>
      <w:r>
        <w:t>’</w:t>
      </w:r>
      <w:r w:rsidRPr="007B6427">
        <w:t>obtenir le consentement de ces personnes. Sinon, exposer les raisons pour lesquelles la communication est présentée sans leur consentement.</w:t>
      </w:r>
    </w:p>
    <w:p w14:paraId="67985D07" w14:textId="77777777" w:rsidR="002F7D84" w:rsidRPr="007B6427" w:rsidRDefault="002F7D84" w:rsidP="002F7D84">
      <w:pPr>
        <w:pStyle w:val="H23G"/>
      </w:pPr>
      <w:r w:rsidRPr="007B6427">
        <w:tab/>
        <w:t>2.</w:t>
      </w:r>
      <w:r w:rsidRPr="007B6427">
        <w:tab/>
        <w:t>Renseignements sur la victime ou les victimes présumées</w:t>
      </w:r>
    </w:p>
    <w:p w14:paraId="5B35BD51" w14:textId="77777777" w:rsidR="002F7D84" w:rsidRPr="007B6427" w:rsidRDefault="002F7D84" w:rsidP="00C724D5">
      <w:pPr>
        <w:pStyle w:val="Bullet1G"/>
      </w:pPr>
      <w:r w:rsidRPr="007B6427">
        <w:t>Nom de famille</w:t>
      </w:r>
    </w:p>
    <w:p w14:paraId="37ACBC38" w14:textId="77777777" w:rsidR="002F7D84" w:rsidRPr="007B6427" w:rsidRDefault="002F7D84" w:rsidP="002F7D84">
      <w:pPr>
        <w:pStyle w:val="Bullet1G"/>
      </w:pPr>
      <w:r w:rsidRPr="007B6427">
        <w:t>Prénom</w:t>
      </w:r>
      <w:r>
        <w:t>(s)</w:t>
      </w:r>
    </w:p>
    <w:p w14:paraId="78BD8A7B" w14:textId="77777777" w:rsidR="002F7D84" w:rsidRPr="007B6427" w:rsidRDefault="002F7D84" w:rsidP="002F7D84">
      <w:pPr>
        <w:pStyle w:val="Bullet1G"/>
      </w:pPr>
      <w:r>
        <w:lastRenderedPageBreak/>
        <w:t>Date et lieu</w:t>
      </w:r>
      <w:r w:rsidRPr="007B6427">
        <w:t xml:space="preserve"> de naissance</w:t>
      </w:r>
    </w:p>
    <w:p w14:paraId="1A767E3B" w14:textId="77777777" w:rsidR="002F7D84" w:rsidRPr="007B6427" w:rsidRDefault="002F7D84" w:rsidP="002F7D84">
      <w:pPr>
        <w:pStyle w:val="Bullet1G"/>
      </w:pPr>
      <w:r w:rsidRPr="007B6427">
        <w:t>Nationalité/citoyenneté</w:t>
      </w:r>
    </w:p>
    <w:p w14:paraId="4ED5667D" w14:textId="77777777" w:rsidR="002F7D84" w:rsidRPr="007B6427" w:rsidRDefault="002F7D84" w:rsidP="002F7D84">
      <w:pPr>
        <w:pStyle w:val="Bullet1G"/>
      </w:pPr>
      <w:r w:rsidRPr="007B6427">
        <w:t>Sexe</w:t>
      </w:r>
    </w:p>
    <w:p w14:paraId="6BC9A711" w14:textId="77777777" w:rsidR="002F7D84" w:rsidRPr="007B6427" w:rsidRDefault="002F7D84" w:rsidP="002F7D84">
      <w:pPr>
        <w:pStyle w:val="Bullet1G"/>
      </w:pPr>
      <w:r w:rsidRPr="007B6427">
        <w:t>Indiquer, s</w:t>
      </w:r>
      <w:r>
        <w:t>’</w:t>
      </w:r>
      <w:r w:rsidRPr="007B6427">
        <w:t>il y a lieu, si la personne concernée présente un handicap et</w:t>
      </w:r>
      <w:r>
        <w:t>, si c’est le cas,</w:t>
      </w:r>
      <w:r w:rsidRPr="007B6427">
        <w:t xml:space="preserve"> préciser la nature de ce handicap</w:t>
      </w:r>
    </w:p>
    <w:p w14:paraId="321B3954" w14:textId="77777777" w:rsidR="002F7D84" w:rsidRPr="007B6427" w:rsidRDefault="002F7D84" w:rsidP="002F7D84">
      <w:pPr>
        <w:pStyle w:val="Bullet1G"/>
      </w:pPr>
      <w:r w:rsidRPr="007B6427">
        <w:t>Tout autre renseignement permettant d</w:t>
      </w:r>
      <w:r>
        <w:t>’</w:t>
      </w:r>
      <w:r w:rsidRPr="007B6427">
        <w:t>identifier la personne ou les personnes concernées (lorsque les renseignements demandés ci-dessus n</w:t>
      </w:r>
      <w:r>
        <w:t>’</w:t>
      </w:r>
      <w:r w:rsidRPr="007B6427">
        <w:t>ont pas été fournis)</w:t>
      </w:r>
    </w:p>
    <w:p w14:paraId="5973129F" w14:textId="77777777" w:rsidR="002F7D84" w:rsidRPr="007B6427" w:rsidRDefault="002F7D84" w:rsidP="002F7D84">
      <w:pPr>
        <w:pStyle w:val="Bullet1G"/>
      </w:pPr>
      <w:r w:rsidRPr="007B6427">
        <w:t>Adresse actuelle</w:t>
      </w:r>
    </w:p>
    <w:p w14:paraId="2E9E4610" w14:textId="77777777" w:rsidR="002F7D84" w:rsidRPr="007B6427" w:rsidRDefault="002F7D84" w:rsidP="002F7D84">
      <w:pPr>
        <w:pStyle w:val="Bullet1G"/>
      </w:pPr>
      <w:r w:rsidRPr="007B6427">
        <w:t>Adresse postale pour la correspondance confidentielle (si elle est différente de l</w:t>
      </w:r>
      <w:r>
        <w:t>’</w:t>
      </w:r>
      <w:r w:rsidRPr="007B6427">
        <w:t>adresse actuelle)</w:t>
      </w:r>
    </w:p>
    <w:p w14:paraId="08F2A7A9" w14:textId="77777777" w:rsidR="002F7D84" w:rsidRPr="007B6427" w:rsidRDefault="002F7D84" w:rsidP="002F7D84">
      <w:pPr>
        <w:pStyle w:val="Bullet1G"/>
      </w:pPr>
      <w:r w:rsidRPr="007B6427">
        <w:t xml:space="preserve">Numéro de téléphone fixe ou mobile </w:t>
      </w:r>
      <w:r>
        <w:t>(</w:t>
      </w:r>
      <w:r w:rsidRPr="007B6427">
        <w:t>le cas échéant)</w:t>
      </w:r>
    </w:p>
    <w:p w14:paraId="6016BBAF" w14:textId="77777777" w:rsidR="002F7D84" w:rsidRPr="007B6427" w:rsidRDefault="002F7D84" w:rsidP="002F7D84">
      <w:pPr>
        <w:pStyle w:val="Bullet1G"/>
      </w:pPr>
      <w:r w:rsidRPr="007B6427">
        <w:t>Adresse électronique (le cas échéant)</w:t>
      </w:r>
    </w:p>
    <w:p w14:paraId="632B18BD" w14:textId="77777777" w:rsidR="002F7D84" w:rsidRPr="007B6427" w:rsidRDefault="002F7D84" w:rsidP="002F7D84">
      <w:pPr>
        <w:pStyle w:val="Bullet1G"/>
      </w:pPr>
      <w:r>
        <w:t>Télécopie</w:t>
      </w:r>
      <w:r w:rsidRPr="007B6427">
        <w:t xml:space="preserve"> (le cas échéant)</w:t>
      </w:r>
    </w:p>
    <w:p w14:paraId="076107A5" w14:textId="77777777" w:rsidR="002F7D84" w:rsidRPr="007B6427" w:rsidRDefault="002F7D84" w:rsidP="002F7D84">
      <w:pPr>
        <w:pStyle w:val="Bullet1G"/>
      </w:pPr>
      <w:r w:rsidRPr="007B6427">
        <w:t>S</w:t>
      </w:r>
      <w:r>
        <w:t>’</w:t>
      </w:r>
      <w:r w:rsidRPr="007B6427">
        <w:t>il s</w:t>
      </w:r>
      <w:r>
        <w:t>’</w:t>
      </w:r>
      <w:r w:rsidRPr="007B6427">
        <w:t>agit d</w:t>
      </w:r>
      <w:r>
        <w:t>’</w:t>
      </w:r>
      <w:r w:rsidRPr="007B6427">
        <w:t>un groupe de personnes qui affirment être des victimes, fournir, comme on l</w:t>
      </w:r>
      <w:r>
        <w:t>’</w:t>
      </w:r>
      <w:r w:rsidRPr="007B6427">
        <w:t>a fait plus haut, des renseignements essentiels permettant d</w:t>
      </w:r>
      <w:r>
        <w:t>’</w:t>
      </w:r>
      <w:r w:rsidRPr="007B6427">
        <w:t>identifier chacune d</w:t>
      </w:r>
      <w:r>
        <w:t>’</w:t>
      </w:r>
      <w:r w:rsidRPr="007B6427">
        <w:t>elles.</w:t>
      </w:r>
    </w:p>
    <w:p w14:paraId="306EF785" w14:textId="77777777" w:rsidR="002F7D84" w:rsidRPr="007B6427" w:rsidRDefault="002F7D84" w:rsidP="002F7D84">
      <w:pPr>
        <w:pStyle w:val="H23G"/>
      </w:pPr>
      <w:r w:rsidRPr="007B6427">
        <w:tab/>
        <w:t>3.</w:t>
      </w:r>
      <w:r w:rsidRPr="007B6427">
        <w:tab/>
        <w:t>Renseignements sur l</w:t>
      </w:r>
      <w:r>
        <w:t>’</w:t>
      </w:r>
      <w:r w:rsidRPr="007B6427">
        <w:t xml:space="preserve">État </w:t>
      </w:r>
      <w:r>
        <w:t>p</w:t>
      </w:r>
      <w:r w:rsidRPr="007B6427">
        <w:t>artie mis en cause dans la communication</w:t>
      </w:r>
    </w:p>
    <w:p w14:paraId="2C1A7419" w14:textId="77777777" w:rsidR="002F7D84" w:rsidRPr="007B6427" w:rsidRDefault="002F7D84" w:rsidP="002F7D84">
      <w:pPr>
        <w:pStyle w:val="Bullet1G"/>
      </w:pPr>
      <w:r w:rsidRPr="007B6427">
        <w:t>Nom de l</w:t>
      </w:r>
      <w:r>
        <w:t>’</w:t>
      </w:r>
      <w:r w:rsidRPr="007B6427">
        <w:t xml:space="preserve">État </w:t>
      </w:r>
      <w:r>
        <w:t>p</w:t>
      </w:r>
      <w:r w:rsidRPr="007B6427">
        <w:t>artie (pays)</w:t>
      </w:r>
      <w:r w:rsidR="00452637">
        <w:t>.</w:t>
      </w:r>
    </w:p>
    <w:p w14:paraId="0DE4A133" w14:textId="77777777" w:rsidR="002F7D84" w:rsidRPr="007B6427" w:rsidRDefault="002F7D84" w:rsidP="002F7D84">
      <w:pPr>
        <w:pStyle w:val="H23G"/>
      </w:pPr>
      <w:r w:rsidRPr="007B6427">
        <w:tab/>
        <w:t>4.</w:t>
      </w:r>
      <w:r w:rsidRPr="007B6427">
        <w:tab/>
        <w:t>Objet de la communication</w:t>
      </w:r>
    </w:p>
    <w:p w14:paraId="1708EB42" w14:textId="77777777" w:rsidR="002F7D84" w:rsidRPr="007B6427" w:rsidRDefault="002F7D84" w:rsidP="002F7D84">
      <w:pPr>
        <w:pStyle w:val="H23G"/>
      </w:pPr>
      <w:r w:rsidRPr="007B6427">
        <w:tab/>
        <w:t>5.</w:t>
      </w:r>
      <w:r w:rsidRPr="007B6427">
        <w:tab/>
        <w:t>Nature de la violation ou des violations présumées</w:t>
      </w:r>
    </w:p>
    <w:p w14:paraId="4C3612A0" w14:textId="77777777" w:rsidR="002F7D84" w:rsidRPr="007B6427" w:rsidRDefault="002F7D84" w:rsidP="002F7D84">
      <w:pPr>
        <w:pStyle w:val="SingleTxtG"/>
        <w:ind w:firstLine="567"/>
      </w:pPr>
      <w:r w:rsidRPr="007B6427">
        <w:t>Fournir des renseignements détaillés à l</w:t>
      </w:r>
      <w:r>
        <w:t>’</w:t>
      </w:r>
      <w:r w:rsidRPr="007B6427">
        <w:t xml:space="preserve">appui de la requête, en </w:t>
      </w:r>
      <w:proofErr w:type="gramStart"/>
      <w:r w:rsidRPr="007B6427">
        <w:t>particulier:</w:t>
      </w:r>
      <w:proofErr w:type="gramEnd"/>
    </w:p>
    <w:p w14:paraId="5175612F" w14:textId="77777777" w:rsidR="002F7D84" w:rsidRPr="007B6427" w:rsidRDefault="002F7D84" w:rsidP="002F7D84">
      <w:pPr>
        <w:pStyle w:val="Bullet1G"/>
      </w:pPr>
      <w:r w:rsidRPr="007B6427">
        <w:t xml:space="preserve">Décrire la violation ou les violations présumées de droits en indiquant les actions ou omissions justifiant la </w:t>
      </w:r>
      <w:proofErr w:type="gramStart"/>
      <w:r w:rsidRPr="007B6427">
        <w:t>communication</w:t>
      </w:r>
      <w:r>
        <w:t>;</w:t>
      </w:r>
      <w:proofErr w:type="gramEnd"/>
    </w:p>
    <w:p w14:paraId="1F1E38D8" w14:textId="77777777" w:rsidR="002F7D84" w:rsidRPr="007B6427" w:rsidRDefault="002F7D84" w:rsidP="002F7D84">
      <w:pPr>
        <w:pStyle w:val="Bullet1G"/>
      </w:pPr>
      <w:r>
        <w:t>Donner des renseignements sur</w:t>
      </w:r>
      <w:r w:rsidRPr="007B6427">
        <w:t xml:space="preserve"> la personne ou </w:t>
      </w:r>
      <w:r>
        <w:t>l</w:t>
      </w:r>
      <w:r w:rsidRPr="007B6427">
        <w:t xml:space="preserve">es personnes qui ont commis la violation ou les violations présumées de </w:t>
      </w:r>
      <w:proofErr w:type="gramStart"/>
      <w:r w:rsidRPr="007B6427">
        <w:t>droits</w:t>
      </w:r>
      <w:r>
        <w:t>;</w:t>
      </w:r>
      <w:proofErr w:type="gramEnd"/>
    </w:p>
    <w:p w14:paraId="6577781B" w14:textId="77777777" w:rsidR="002F7D84" w:rsidRPr="007B6427" w:rsidRDefault="002F7D84" w:rsidP="002F7D84">
      <w:pPr>
        <w:pStyle w:val="Bullet1G"/>
      </w:pPr>
      <w:r w:rsidRPr="007B6427">
        <w:t xml:space="preserve">La date ou les dates des </w:t>
      </w:r>
      <w:proofErr w:type="gramStart"/>
      <w:r w:rsidRPr="007B6427">
        <w:t>violations</w:t>
      </w:r>
      <w:r>
        <w:t>;</w:t>
      </w:r>
      <w:proofErr w:type="gramEnd"/>
    </w:p>
    <w:p w14:paraId="33478225" w14:textId="77777777" w:rsidR="002F7D84" w:rsidRPr="007B6427" w:rsidRDefault="002F7D84" w:rsidP="002F7D84">
      <w:pPr>
        <w:pStyle w:val="Bullet1G"/>
      </w:pPr>
      <w:r w:rsidRPr="007B6427">
        <w:t xml:space="preserve">Le lieu ou les lieux des </w:t>
      </w:r>
      <w:proofErr w:type="gramStart"/>
      <w:r w:rsidRPr="007B6427">
        <w:t>violations</w:t>
      </w:r>
      <w:r>
        <w:t>;</w:t>
      </w:r>
      <w:proofErr w:type="gramEnd"/>
    </w:p>
    <w:p w14:paraId="59589337" w14:textId="77777777" w:rsidR="002F7D84" w:rsidRPr="007B6427" w:rsidRDefault="002F7D84" w:rsidP="002F7D84">
      <w:pPr>
        <w:pStyle w:val="Bullet1G"/>
      </w:pPr>
      <w:r w:rsidRPr="007B6427">
        <w:t xml:space="preserve">Dans la mesure du possible, indiquer quelles dispositions de la Convention </w:t>
      </w:r>
      <w:r>
        <w:t xml:space="preserve">sont considérées comme ayant été </w:t>
      </w:r>
      <w:r w:rsidRPr="007B6427">
        <w:t>violées. Si la communication renvoie à plusieurs dispositions, présenter chaque aspect de la requête séparément.</w:t>
      </w:r>
    </w:p>
    <w:p w14:paraId="361493A7" w14:textId="77777777" w:rsidR="002F7D84" w:rsidRPr="007B6427" w:rsidRDefault="002F7D84" w:rsidP="002F7D84">
      <w:pPr>
        <w:pStyle w:val="H23G"/>
      </w:pPr>
      <w:r w:rsidRPr="007B6427">
        <w:tab/>
        <w:t>6.</w:t>
      </w:r>
      <w:r w:rsidRPr="007B6427">
        <w:tab/>
        <w:t>Actions engagées en vue d</w:t>
      </w:r>
      <w:r>
        <w:t>’</w:t>
      </w:r>
      <w:r w:rsidRPr="007B6427">
        <w:t xml:space="preserve">épuiser les recours internes </w:t>
      </w:r>
    </w:p>
    <w:p w14:paraId="4E712C02" w14:textId="77777777" w:rsidR="002F7D84" w:rsidRPr="007B6427" w:rsidRDefault="002F7D84" w:rsidP="002F7D84">
      <w:pPr>
        <w:pStyle w:val="SingleTxtG"/>
        <w:ind w:firstLine="567"/>
      </w:pPr>
      <w:r w:rsidRPr="007B6427">
        <w:t>Relater les actions qui ont été engagées en vue d</w:t>
      </w:r>
      <w:r>
        <w:t>’</w:t>
      </w:r>
      <w:r w:rsidRPr="007B6427">
        <w:t>épuiser les recours internes prévus dans l</w:t>
      </w:r>
      <w:r>
        <w:t>’</w:t>
      </w:r>
      <w:r w:rsidRPr="007B6427">
        <w:t xml:space="preserve">État partie où se sont </w:t>
      </w:r>
      <w:proofErr w:type="gramStart"/>
      <w:r w:rsidRPr="007B6427">
        <w:t>produites</w:t>
      </w:r>
      <w:proofErr w:type="gramEnd"/>
      <w:r w:rsidRPr="007B6427">
        <w:t xml:space="preserve"> la violation ou les violations présumées de droits protégés par la Convention, par exemple, pour obtenir un règlement par des voies judiciaires ou administratives. Toute plainte parvenant au Comité devra avoir été d</w:t>
      </w:r>
      <w:r>
        <w:t>’</w:t>
      </w:r>
      <w:r w:rsidRPr="007B6427">
        <w:t>abord soumise à la justice interne.</w:t>
      </w:r>
    </w:p>
    <w:p w14:paraId="66B2275C" w14:textId="77777777" w:rsidR="002F7D84" w:rsidRPr="007B6427" w:rsidRDefault="002F7D84" w:rsidP="002F7D84">
      <w:pPr>
        <w:pStyle w:val="SingleTxtG"/>
        <w:keepNext/>
        <w:ind w:firstLine="567"/>
      </w:pPr>
      <w:r w:rsidRPr="007B6427">
        <w:lastRenderedPageBreak/>
        <w:t xml:space="preserve">Indiquer en </w:t>
      </w:r>
      <w:proofErr w:type="gramStart"/>
      <w:r w:rsidRPr="007B6427">
        <w:t>particulier:</w:t>
      </w:r>
      <w:proofErr w:type="gramEnd"/>
    </w:p>
    <w:p w14:paraId="5B9CDE12" w14:textId="77777777" w:rsidR="002F7D84" w:rsidRPr="007B6427" w:rsidRDefault="002F7D84" w:rsidP="002F7D84">
      <w:pPr>
        <w:pStyle w:val="Bullet1G"/>
      </w:pPr>
      <w:r w:rsidRPr="007B6427">
        <w:t>L</w:t>
      </w:r>
      <w:r>
        <w:t>’</w:t>
      </w:r>
      <w:r w:rsidRPr="007B6427">
        <w:t>action ou les actions engagées par la victime ou les victimes présumées en vue d</w:t>
      </w:r>
      <w:r>
        <w:t>’</w:t>
      </w:r>
      <w:r w:rsidRPr="007B6427">
        <w:t xml:space="preserve">épuiser les recours internes et indiquer, par exemple, les décisions des tribunaux </w:t>
      </w:r>
      <w:proofErr w:type="gramStart"/>
      <w:r w:rsidRPr="007B6427">
        <w:t>internes</w:t>
      </w:r>
      <w:r>
        <w:t>;</w:t>
      </w:r>
      <w:proofErr w:type="gramEnd"/>
    </w:p>
    <w:p w14:paraId="2C0036BA" w14:textId="77777777" w:rsidR="002F7D84" w:rsidRPr="007B6427" w:rsidRDefault="002F7D84" w:rsidP="002F7D84">
      <w:pPr>
        <w:pStyle w:val="Bullet1G"/>
      </w:pPr>
      <w:r w:rsidRPr="007B6427">
        <w:t>L</w:t>
      </w:r>
      <w:r>
        <w:t>’</w:t>
      </w:r>
      <w:r w:rsidRPr="007B6427">
        <w:t>autorité ou l</w:t>
      </w:r>
      <w:r>
        <w:t>’</w:t>
      </w:r>
      <w:r w:rsidRPr="007B6427">
        <w:t xml:space="preserve">organisme qui a été </w:t>
      </w:r>
      <w:proofErr w:type="gramStart"/>
      <w:r w:rsidRPr="007B6427">
        <w:t>saisi</w:t>
      </w:r>
      <w:r>
        <w:t>;</w:t>
      </w:r>
      <w:proofErr w:type="gramEnd"/>
    </w:p>
    <w:p w14:paraId="1F403D69" w14:textId="77777777" w:rsidR="002F7D84" w:rsidRPr="007B6427" w:rsidRDefault="002F7D84" w:rsidP="002F7D84">
      <w:pPr>
        <w:pStyle w:val="Bullet1G"/>
      </w:pPr>
      <w:r w:rsidRPr="007B6427">
        <w:t>Le tribunal qui a examiné la plainte (le cas échéant</w:t>
      </w:r>
      <w:proofErr w:type="gramStart"/>
      <w:r w:rsidRPr="007B6427">
        <w:t>)</w:t>
      </w:r>
      <w:r>
        <w:t>;</w:t>
      </w:r>
      <w:proofErr w:type="gramEnd"/>
    </w:p>
    <w:p w14:paraId="7E80B5B0" w14:textId="77777777" w:rsidR="002F7D84" w:rsidRPr="007B6427" w:rsidRDefault="002F7D84" w:rsidP="002F7D84">
      <w:pPr>
        <w:pStyle w:val="Bullet1G"/>
      </w:pPr>
      <w:r w:rsidRPr="007B6427">
        <w:t xml:space="preserve">La date ou les dates des </w:t>
      </w:r>
      <w:proofErr w:type="gramStart"/>
      <w:r w:rsidRPr="007B6427">
        <w:t>procédures</w:t>
      </w:r>
      <w:r>
        <w:t>;</w:t>
      </w:r>
      <w:proofErr w:type="gramEnd"/>
    </w:p>
    <w:p w14:paraId="2AC72B42" w14:textId="77777777" w:rsidR="002F7D84" w:rsidRPr="007B6427" w:rsidRDefault="002F7D84" w:rsidP="002F7D84">
      <w:pPr>
        <w:pStyle w:val="Bullet1G"/>
      </w:pPr>
      <w:r w:rsidRPr="007B6427">
        <w:t xml:space="preserve">Le lieu ou les lieux des </w:t>
      </w:r>
      <w:proofErr w:type="gramStart"/>
      <w:r w:rsidRPr="007B6427">
        <w:t>procédures</w:t>
      </w:r>
      <w:r>
        <w:t>;</w:t>
      </w:r>
      <w:proofErr w:type="gramEnd"/>
    </w:p>
    <w:p w14:paraId="35D34271" w14:textId="77777777" w:rsidR="002F7D84" w:rsidRPr="007B6427" w:rsidRDefault="002F7D84" w:rsidP="002F7D84">
      <w:pPr>
        <w:pStyle w:val="Bullet1G"/>
      </w:pPr>
      <w:r w:rsidRPr="007B6427">
        <w:t xml:space="preserve">La personne qui a introduit le recours ou obtenu un </w:t>
      </w:r>
      <w:proofErr w:type="gramStart"/>
      <w:r w:rsidRPr="007B6427">
        <w:t>règlement</w:t>
      </w:r>
      <w:r>
        <w:t>;</w:t>
      </w:r>
      <w:proofErr w:type="gramEnd"/>
    </w:p>
    <w:p w14:paraId="04A8BD20" w14:textId="77777777" w:rsidR="002F7D84" w:rsidRPr="007B6427" w:rsidRDefault="002F7D84" w:rsidP="002F7D84">
      <w:pPr>
        <w:pStyle w:val="Bullet1G"/>
      </w:pPr>
      <w:r w:rsidRPr="007B6427">
        <w:t>Les principaux éléments de la décision finale de l</w:t>
      </w:r>
      <w:r>
        <w:t>’</w:t>
      </w:r>
      <w:r w:rsidRPr="007B6427">
        <w:t>autorité, de l</w:t>
      </w:r>
      <w:r>
        <w:t>’</w:t>
      </w:r>
      <w:r w:rsidRPr="007B6427">
        <w:t xml:space="preserve">organisme ou du tribunal qui a été </w:t>
      </w:r>
      <w:proofErr w:type="gramStart"/>
      <w:r w:rsidRPr="007B6427">
        <w:t>saisi</w:t>
      </w:r>
      <w:r>
        <w:t>;</w:t>
      </w:r>
      <w:proofErr w:type="gramEnd"/>
    </w:p>
    <w:p w14:paraId="586C2075" w14:textId="77777777" w:rsidR="002F7D84" w:rsidRPr="007B6427" w:rsidRDefault="002F7D84" w:rsidP="002F7D84">
      <w:pPr>
        <w:pStyle w:val="Bullet1G"/>
      </w:pPr>
      <w:r w:rsidRPr="007B6427">
        <w:t>Si les recours internes n</w:t>
      </w:r>
      <w:r>
        <w:t>’</w:t>
      </w:r>
      <w:r w:rsidRPr="007B6427">
        <w:t>ont pas été épuisés, expliquer pourquoi de façon détaillée</w:t>
      </w:r>
      <w:r>
        <w:t>.</w:t>
      </w:r>
    </w:p>
    <w:p w14:paraId="47260C4F" w14:textId="77777777" w:rsidR="002F7D84" w:rsidRPr="007B6427" w:rsidRDefault="002F7D84" w:rsidP="002F7D84">
      <w:pPr>
        <w:pStyle w:val="SingleTxtG"/>
      </w:pPr>
      <w:proofErr w:type="gramStart"/>
      <w:r w:rsidRPr="007B6427">
        <w:rPr>
          <w:i/>
        </w:rPr>
        <w:t>Note</w:t>
      </w:r>
      <w:r w:rsidRPr="007B6427">
        <w:t>:</w:t>
      </w:r>
      <w:proofErr w:type="gramEnd"/>
      <w:r w:rsidR="00360E55">
        <w:t xml:space="preserve"> </w:t>
      </w:r>
      <w:r w:rsidRPr="007B6427">
        <w:t>Joindre à la communication des copies de tous les documents pertinents, notamment des décisions judiciaires ou administratives ou des lois nationales ayant un rapport avec l</w:t>
      </w:r>
      <w:r>
        <w:t>’</w:t>
      </w:r>
      <w:r w:rsidRPr="007B6427">
        <w:t>affaire en cause, ou résumer ces dernières dans l</w:t>
      </w:r>
      <w:r>
        <w:t>’</w:t>
      </w:r>
      <w:r w:rsidRPr="007B6427">
        <w:t>une des langues de travail du secrétariat (anglais, espagnol</w:t>
      </w:r>
      <w:r>
        <w:t>,</w:t>
      </w:r>
      <w:r w:rsidRPr="007B6427">
        <w:t xml:space="preserve"> français ou russe).</w:t>
      </w:r>
    </w:p>
    <w:p w14:paraId="19B30A71" w14:textId="77777777" w:rsidR="002F7D84" w:rsidRPr="007B6427" w:rsidRDefault="002F7D84" w:rsidP="002F7D84">
      <w:pPr>
        <w:pStyle w:val="H23G"/>
      </w:pPr>
      <w:r w:rsidRPr="007B6427">
        <w:tab/>
        <w:t>7.</w:t>
      </w:r>
      <w:r w:rsidRPr="007B6427">
        <w:tab/>
        <w:t xml:space="preserve">Autres procédures </w:t>
      </w:r>
      <w:r w:rsidRPr="007B6427">
        <w:rPr>
          <w:rFonts w:eastAsia="MS Mincho"/>
        </w:rPr>
        <w:t>international</w:t>
      </w:r>
      <w:r w:rsidRPr="007B6427">
        <w:t>es</w:t>
      </w:r>
    </w:p>
    <w:p w14:paraId="04A45F6E" w14:textId="77777777" w:rsidR="002F7D84" w:rsidRPr="007B6427" w:rsidRDefault="002F7D84" w:rsidP="002F7D84">
      <w:pPr>
        <w:pStyle w:val="SingleTxtG"/>
        <w:ind w:firstLine="567"/>
      </w:pPr>
      <w:r w:rsidRPr="007B6427">
        <w:t>Indiquer si la même question a été examinée ou est en cours d</w:t>
      </w:r>
      <w:r>
        <w:t>’</w:t>
      </w:r>
      <w:r w:rsidRPr="007B6427">
        <w:t>examen au titre d</w:t>
      </w:r>
      <w:r>
        <w:t>’</w:t>
      </w:r>
      <w:r w:rsidRPr="007B6427">
        <w:t xml:space="preserve">une autre procédure </w:t>
      </w:r>
      <w:r w:rsidRPr="007B6427">
        <w:rPr>
          <w:rFonts w:eastAsia="MS Mincho"/>
        </w:rPr>
        <w:t>international</w:t>
      </w:r>
      <w:r w:rsidRPr="007B6427">
        <w:t>e d</w:t>
      </w:r>
      <w:r>
        <w:t>’</w:t>
      </w:r>
      <w:r w:rsidRPr="007B6427">
        <w:t>examen ou de règlement. Si c</w:t>
      </w:r>
      <w:r>
        <w:t>’</w:t>
      </w:r>
      <w:r w:rsidRPr="007B6427">
        <w:t xml:space="preserve">est le cas, fournir les renseignements </w:t>
      </w:r>
      <w:proofErr w:type="gramStart"/>
      <w:r w:rsidRPr="007B6427">
        <w:t>suivants:</w:t>
      </w:r>
      <w:proofErr w:type="gramEnd"/>
    </w:p>
    <w:p w14:paraId="30EDB24A" w14:textId="77777777" w:rsidR="002F7D84" w:rsidRPr="007B6427" w:rsidRDefault="002F7D84" w:rsidP="002F7D84">
      <w:pPr>
        <w:pStyle w:val="Bullet1G"/>
      </w:pPr>
      <w:r w:rsidRPr="007B6427">
        <w:t>Type(s) de procédure(s</w:t>
      </w:r>
      <w:proofErr w:type="gramStart"/>
      <w:r w:rsidRPr="007B6427">
        <w:t>)</w:t>
      </w:r>
      <w:r>
        <w:t>;</w:t>
      </w:r>
      <w:proofErr w:type="gramEnd"/>
    </w:p>
    <w:p w14:paraId="29DD849F" w14:textId="77777777" w:rsidR="002F7D84" w:rsidRPr="007B6427" w:rsidRDefault="002F7D84" w:rsidP="002F7D84">
      <w:pPr>
        <w:pStyle w:val="Bullet1G"/>
      </w:pPr>
      <w:r w:rsidRPr="007B6427">
        <w:t>Organisme(s) saisi(s</w:t>
      </w:r>
      <w:proofErr w:type="gramStart"/>
      <w:r w:rsidRPr="007B6427">
        <w:t>)</w:t>
      </w:r>
      <w:r>
        <w:t>;</w:t>
      </w:r>
      <w:proofErr w:type="gramEnd"/>
    </w:p>
    <w:p w14:paraId="32358308" w14:textId="77777777" w:rsidR="002F7D84" w:rsidRPr="007B6427" w:rsidRDefault="002F7D84" w:rsidP="002F7D84">
      <w:pPr>
        <w:pStyle w:val="Bullet1G"/>
      </w:pPr>
      <w:r w:rsidRPr="007B6427">
        <w:t xml:space="preserve">Date(s) des </w:t>
      </w:r>
      <w:proofErr w:type="gramStart"/>
      <w:r w:rsidRPr="007B6427">
        <w:t>procédures</w:t>
      </w:r>
      <w:r>
        <w:t>;</w:t>
      </w:r>
      <w:proofErr w:type="gramEnd"/>
    </w:p>
    <w:p w14:paraId="49F09762" w14:textId="77777777" w:rsidR="002F7D84" w:rsidRPr="007B6427" w:rsidRDefault="002F7D84" w:rsidP="002F7D84">
      <w:pPr>
        <w:pStyle w:val="Bullet1G"/>
      </w:pPr>
      <w:r w:rsidRPr="007B6427">
        <w:t xml:space="preserve">Lieu(x) des </w:t>
      </w:r>
      <w:proofErr w:type="gramStart"/>
      <w:r w:rsidRPr="007B6427">
        <w:t>procédures</w:t>
      </w:r>
      <w:r>
        <w:t>;</w:t>
      </w:r>
      <w:proofErr w:type="gramEnd"/>
    </w:p>
    <w:p w14:paraId="2DEC5D66" w14:textId="77777777" w:rsidR="002F7D84" w:rsidRPr="007B6427" w:rsidRDefault="002F7D84" w:rsidP="002F7D84">
      <w:pPr>
        <w:pStyle w:val="Bullet1G"/>
      </w:pPr>
      <w:r w:rsidRPr="007B6427">
        <w:t>Résultats (le cas échéant)</w:t>
      </w:r>
      <w:r>
        <w:t>.</w:t>
      </w:r>
    </w:p>
    <w:p w14:paraId="5FC7E0E1" w14:textId="77777777" w:rsidR="002F7D84" w:rsidRPr="007B6427" w:rsidRDefault="002F7D84" w:rsidP="002F7D84">
      <w:pPr>
        <w:pStyle w:val="SingleTxtG"/>
      </w:pPr>
      <w:proofErr w:type="gramStart"/>
      <w:r w:rsidRPr="007B6427">
        <w:rPr>
          <w:i/>
        </w:rPr>
        <w:t>Note</w:t>
      </w:r>
      <w:r w:rsidRPr="007B6427">
        <w:t>:</w:t>
      </w:r>
      <w:proofErr w:type="gramEnd"/>
      <w:r w:rsidRPr="007B6427">
        <w:t xml:space="preserve"> Joindre des copies de tous les documents pertinents.</w:t>
      </w:r>
    </w:p>
    <w:p w14:paraId="120AF4E1" w14:textId="77777777" w:rsidR="002F7D84" w:rsidRPr="007B6427" w:rsidRDefault="002F7D84" w:rsidP="002F7D84">
      <w:pPr>
        <w:pStyle w:val="H23G"/>
      </w:pPr>
      <w:r>
        <w:tab/>
      </w:r>
      <w:r w:rsidRPr="007B6427">
        <w:t>8.</w:t>
      </w:r>
      <w:r w:rsidRPr="007B6427">
        <w:tab/>
        <w:t>Demandes concrètes/réparation</w:t>
      </w:r>
    </w:p>
    <w:p w14:paraId="496106BF" w14:textId="77777777" w:rsidR="002F7D84" w:rsidRPr="007B6427" w:rsidRDefault="002F7D84" w:rsidP="002F7D84">
      <w:pPr>
        <w:pStyle w:val="SingleTxtG"/>
        <w:ind w:firstLine="567"/>
      </w:pPr>
      <w:r w:rsidRPr="007B6427">
        <w:t xml:space="preserve">Indiquer quelles demandes de réparation concrètes </w:t>
      </w:r>
      <w:proofErr w:type="gramStart"/>
      <w:r w:rsidRPr="007B6427">
        <w:t>sont</w:t>
      </w:r>
      <w:proofErr w:type="gramEnd"/>
      <w:r w:rsidRPr="007B6427">
        <w:t xml:space="preserve"> soumises à l</w:t>
      </w:r>
      <w:r>
        <w:t>’</w:t>
      </w:r>
      <w:r w:rsidRPr="007B6427">
        <w:t>attention du Comité.</w:t>
      </w:r>
    </w:p>
    <w:p w14:paraId="2A4CB145" w14:textId="77777777" w:rsidR="002F7D84" w:rsidRPr="007B6427" w:rsidRDefault="002F7D84" w:rsidP="004579E9">
      <w:pPr>
        <w:pStyle w:val="H23G"/>
        <w:tabs>
          <w:tab w:val="right" w:leader="dot" w:pos="8505"/>
        </w:tabs>
      </w:pPr>
      <w:r w:rsidRPr="007B6427">
        <w:tab/>
        <w:t>9.</w:t>
      </w:r>
      <w:r w:rsidRPr="007B6427">
        <w:tab/>
        <w:t>Date, lieu et signature</w:t>
      </w:r>
    </w:p>
    <w:p w14:paraId="5B395C69" w14:textId="77777777" w:rsidR="002F7D84" w:rsidRPr="007B6427" w:rsidRDefault="002F7D84" w:rsidP="004579E9">
      <w:pPr>
        <w:pStyle w:val="SingleTxtG"/>
        <w:tabs>
          <w:tab w:val="right" w:leader="dot" w:pos="8505"/>
        </w:tabs>
      </w:pPr>
      <w:r w:rsidRPr="007B6427">
        <w:t xml:space="preserve">Date de la </w:t>
      </w:r>
      <w:proofErr w:type="gramStart"/>
      <w:r w:rsidRPr="007B6427">
        <w:t>communication:</w:t>
      </w:r>
      <w:proofErr w:type="gramEnd"/>
      <w:r>
        <w:t xml:space="preserve"> </w:t>
      </w:r>
      <w:r w:rsidR="004579E9">
        <w:tab/>
      </w:r>
    </w:p>
    <w:p w14:paraId="429B18C3" w14:textId="77777777" w:rsidR="002F7D84" w:rsidRPr="007B6427" w:rsidRDefault="002F7D84" w:rsidP="004579E9">
      <w:pPr>
        <w:pStyle w:val="SingleTxtG"/>
        <w:tabs>
          <w:tab w:val="right" w:leader="dot" w:pos="8505"/>
        </w:tabs>
      </w:pPr>
      <w:r w:rsidRPr="007B6427">
        <w:t>Lieu d</w:t>
      </w:r>
      <w:r>
        <w:t>’</w:t>
      </w:r>
      <w:r w:rsidRPr="007B6427">
        <w:t xml:space="preserve">émission de la </w:t>
      </w:r>
      <w:proofErr w:type="gramStart"/>
      <w:r w:rsidRPr="007B6427">
        <w:t>communication:</w:t>
      </w:r>
      <w:proofErr w:type="gramEnd"/>
      <w:r w:rsidR="004579E9">
        <w:t xml:space="preserve"> </w:t>
      </w:r>
      <w:r w:rsidR="004579E9">
        <w:tab/>
      </w:r>
    </w:p>
    <w:p w14:paraId="5311CAE7" w14:textId="77777777" w:rsidR="002F7D84" w:rsidRPr="007B6427" w:rsidRDefault="002F7D84" w:rsidP="004579E9">
      <w:pPr>
        <w:pStyle w:val="SingleTxtG"/>
        <w:tabs>
          <w:tab w:val="right" w:leader="dot" w:pos="8505"/>
        </w:tabs>
        <w:jc w:val="left"/>
      </w:pPr>
      <w:r w:rsidRPr="007B6427">
        <w:t>Signature de l</w:t>
      </w:r>
      <w:r>
        <w:t>’</w:t>
      </w:r>
      <w:r w:rsidRPr="007B6427">
        <w:t xml:space="preserve">auteur, des auteurs et/ou de la victime ou des victimes </w:t>
      </w:r>
      <w:proofErr w:type="gramStart"/>
      <w:r w:rsidRPr="007B6427">
        <w:t>présumées:</w:t>
      </w:r>
      <w:proofErr w:type="gramEnd"/>
      <w:r>
        <w:t xml:space="preserve"> </w:t>
      </w:r>
      <w:r w:rsidR="004579E9">
        <w:tab/>
      </w:r>
      <w:r w:rsidR="00452637">
        <w:br/>
      </w:r>
      <w:r w:rsidR="00452637">
        <w:tab/>
      </w:r>
    </w:p>
    <w:p w14:paraId="6CA1E67E" w14:textId="77777777" w:rsidR="002F7D84" w:rsidRPr="007B6427" w:rsidRDefault="002F7D84" w:rsidP="004579E9">
      <w:pPr>
        <w:pStyle w:val="H23G"/>
        <w:tabs>
          <w:tab w:val="right" w:leader="dot" w:pos="8505"/>
        </w:tabs>
      </w:pPr>
      <w:r w:rsidRPr="007B6427">
        <w:tab/>
        <w:t>10.</w:t>
      </w:r>
      <w:r w:rsidRPr="007B6427">
        <w:tab/>
        <w:t>Liste des documents joints</w:t>
      </w:r>
      <w:r w:rsidR="004579E9" w:rsidRPr="00452637">
        <w:rPr>
          <w:b w:val="0"/>
        </w:rPr>
        <w:tab/>
      </w:r>
    </w:p>
    <w:p w14:paraId="1A14632A" w14:textId="77777777" w:rsidR="002F7D84" w:rsidRPr="007B6427" w:rsidRDefault="002F7D84" w:rsidP="002F7D84">
      <w:pPr>
        <w:pStyle w:val="H23G"/>
        <w:keepNext w:val="0"/>
        <w:keepLines w:val="0"/>
        <w:ind w:left="2268"/>
        <w:rPr>
          <w:b w:val="0"/>
        </w:rPr>
      </w:pPr>
      <w:proofErr w:type="gramStart"/>
      <w:r w:rsidRPr="007B6427">
        <w:rPr>
          <w:b w:val="0"/>
          <w:i/>
        </w:rPr>
        <w:t>Note</w:t>
      </w:r>
      <w:r w:rsidRPr="007B6427">
        <w:rPr>
          <w:b w:val="0"/>
        </w:rPr>
        <w:t>:</w:t>
      </w:r>
      <w:proofErr w:type="gramEnd"/>
      <w:r w:rsidRPr="007B6427">
        <w:rPr>
          <w:b w:val="0"/>
        </w:rPr>
        <w:t xml:space="preserve"> Ne pas envoyer d</w:t>
      </w:r>
      <w:r>
        <w:rPr>
          <w:b w:val="0"/>
        </w:rPr>
        <w:t>’</w:t>
      </w:r>
      <w:r w:rsidRPr="007B6427">
        <w:rPr>
          <w:b w:val="0"/>
        </w:rPr>
        <w:t>originaux</w:t>
      </w:r>
      <w:r>
        <w:rPr>
          <w:b w:val="0"/>
        </w:rPr>
        <w:t xml:space="preserve">; n’envoyer que </w:t>
      </w:r>
      <w:r w:rsidRPr="007B6427">
        <w:rPr>
          <w:b w:val="0"/>
        </w:rPr>
        <w:t>des copies.</w:t>
      </w:r>
    </w:p>
    <w:p w14:paraId="1B2D119C" w14:textId="77777777" w:rsidR="002F7D84" w:rsidRPr="007B6427" w:rsidRDefault="002F7D84" w:rsidP="002F7D84">
      <w:pPr>
        <w:pStyle w:val="H23G"/>
      </w:pPr>
      <w:r w:rsidRPr="007B6427">
        <w:lastRenderedPageBreak/>
        <w:tab/>
        <w:t>11.</w:t>
      </w:r>
      <w:r w:rsidRPr="007B6427">
        <w:tab/>
      </w:r>
      <w:r>
        <w:t xml:space="preserve">Où adresser </w:t>
      </w:r>
      <w:r w:rsidRPr="007B6427">
        <w:t>la communication</w:t>
      </w:r>
    </w:p>
    <w:p w14:paraId="2B094EDC" w14:textId="77777777" w:rsidR="002F7D84" w:rsidRPr="007B6427" w:rsidRDefault="002F7D84" w:rsidP="004B6355">
      <w:pPr>
        <w:pStyle w:val="SingleTxtG"/>
        <w:ind w:left="1701"/>
      </w:pPr>
      <w:r w:rsidRPr="007B6427">
        <w:t>La communication doit être envoyée à l</w:t>
      </w:r>
      <w:r>
        <w:t>’</w:t>
      </w:r>
      <w:r w:rsidRPr="007B6427">
        <w:t xml:space="preserve">adresse </w:t>
      </w:r>
      <w:proofErr w:type="gramStart"/>
      <w:r w:rsidRPr="007B6427">
        <w:t>suivante:</w:t>
      </w:r>
      <w:proofErr w:type="gramEnd"/>
    </w:p>
    <w:p w14:paraId="1F2328D0" w14:textId="77777777" w:rsidR="002F7D84" w:rsidRPr="007B6427" w:rsidRDefault="002F7D84" w:rsidP="004B6355">
      <w:pPr>
        <w:pStyle w:val="SingleTxtG"/>
        <w:keepLines/>
        <w:ind w:left="1701"/>
        <w:jc w:val="left"/>
      </w:pPr>
      <w:r w:rsidRPr="007B6427">
        <w:t>Équipe des requêtes</w:t>
      </w:r>
      <w:r w:rsidRPr="007B6427">
        <w:br/>
        <w:t>Haut-Commissariat des Nations Unies aux droits de l</w:t>
      </w:r>
      <w:r>
        <w:t>’</w:t>
      </w:r>
      <w:r w:rsidRPr="007B6427">
        <w:t xml:space="preserve">homme </w:t>
      </w:r>
      <w:r w:rsidRPr="007B6427">
        <w:br/>
        <w:t>Office des Nations Unies à Genève</w:t>
      </w:r>
      <w:r w:rsidRPr="007B6427">
        <w:br/>
        <w:t>1211 Genève 10</w:t>
      </w:r>
      <w:r w:rsidRPr="007B6427">
        <w:br/>
        <w:t>Suisse</w:t>
      </w:r>
    </w:p>
    <w:p w14:paraId="22E173B4" w14:textId="77777777" w:rsidR="002F7D84" w:rsidRDefault="002F7D84" w:rsidP="004B6355">
      <w:pPr>
        <w:pStyle w:val="SingleTxtG"/>
        <w:ind w:left="1701"/>
        <w:jc w:val="left"/>
      </w:pPr>
      <w:r w:rsidRPr="007B6427">
        <w:t xml:space="preserve">Adresse </w:t>
      </w:r>
      <w:proofErr w:type="gramStart"/>
      <w:r w:rsidRPr="007B6427">
        <w:t>électronique:</w:t>
      </w:r>
      <w:proofErr w:type="gramEnd"/>
      <w:r w:rsidRPr="007B6427">
        <w:t xml:space="preserve"> </w:t>
      </w:r>
      <w:hyperlink r:id="rId11" w:history="1">
        <w:r w:rsidRPr="00845A83">
          <w:rPr>
            <w:rStyle w:val="Hyperlink"/>
          </w:rPr>
          <w:t>petitions@ohchr.org</w:t>
        </w:r>
      </w:hyperlink>
      <w:r>
        <w:br/>
      </w:r>
      <w:r w:rsidR="004B6355">
        <w:t>Télécopie: +41 22 917 90</w:t>
      </w:r>
      <w:r w:rsidRPr="007B6427">
        <w:t>22</w:t>
      </w:r>
      <w:r w:rsidR="004B6355">
        <w:t>.</w:t>
      </w:r>
    </w:p>
    <w:p w14:paraId="3E208673" w14:textId="77777777" w:rsidR="000F265A" w:rsidRPr="000F265A" w:rsidRDefault="000F265A" w:rsidP="000F265A">
      <w:pPr>
        <w:pStyle w:val="SingleTxtG"/>
        <w:spacing w:before="240" w:after="0"/>
        <w:jc w:val="center"/>
        <w:rPr>
          <w:u w:val="single"/>
        </w:rPr>
      </w:pPr>
      <w:r>
        <w:rPr>
          <w:u w:val="single"/>
        </w:rPr>
        <w:tab/>
      </w:r>
      <w:r>
        <w:rPr>
          <w:u w:val="single"/>
        </w:rPr>
        <w:tab/>
      </w:r>
      <w:r>
        <w:rPr>
          <w:u w:val="single"/>
        </w:rPr>
        <w:tab/>
      </w:r>
    </w:p>
    <w:sectPr w:rsidR="000F265A" w:rsidRPr="000F265A" w:rsidSect="002F7D84">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D3243" w14:textId="77777777" w:rsidR="001F34FB" w:rsidRDefault="001F34FB"/>
  </w:endnote>
  <w:endnote w:type="continuationSeparator" w:id="0">
    <w:p w14:paraId="63DF1F43" w14:textId="77777777" w:rsidR="001F34FB" w:rsidRDefault="001F34FB"/>
  </w:endnote>
  <w:endnote w:type="continuationNotice" w:id="1">
    <w:p w14:paraId="212BB4E6" w14:textId="77777777" w:rsidR="001F34FB" w:rsidRPr="00766910" w:rsidRDefault="001F34FB" w:rsidP="0076691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3A02" w14:textId="77777777" w:rsidR="001F34FB" w:rsidRPr="002F7D84" w:rsidRDefault="001F34FB" w:rsidP="002F7D84">
    <w:pPr>
      <w:pStyle w:val="Footer"/>
      <w:tabs>
        <w:tab w:val="right" w:pos="9638"/>
      </w:tabs>
    </w:pPr>
    <w:r w:rsidRPr="002F7D84">
      <w:rPr>
        <w:b/>
        <w:sz w:val="18"/>
      </w:rPr>
      <w:fldChar w:fldCharType="begin"/>
    </w:r>
    <w:r w:rsidRPr="002F7D84">
      <w:rPr>
        <w:b/>
        <w:sz w:val="18"/>
      </w:rPr>
      <w:instrText xml:space="preserve"> PAGE  \* MERGEFORMAT </w:instrText>
    </w:r>
    <w:r w:rsidRPr="002F7D84">
      <w:rPr>
        <w:b/>
        <w:sz w:val="18"/>
      </w:rPr>
      <w:fldChar w:fldCharType="separate"/>
    </w:r>
    <w:r w:rsidR="00434D85">
      <w:rPr>
        <w:b/>
        <w:noProof/>
        <w:sz w:val="18"/>
      </w:rPr>
      <w:t>4</w:t>
    </w:r>
    <w:r w:rsidRPr="002F7D84">
      <w:rPr>
        <w:b/>
        <w:sz w:val="18"/>
      </w:rPr>
      <w:fldChar w:fldCharType="end"/>
    </w:r>
    <w:r>
      <w:rPr>
        <w:b/>
        <w:sz w:val="18"/>
      </w:rPr>
      <w:tab/>
    </w:r>
    <w:r>
      <w:t>GE.12-43232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101A" w14:textId="77777777" w:rsidR="001F34FB" w:rsidRPr="002F7D84" w:rsidRDefault="001F34FB" w:rsidP="002F7D84">
    <w:pPr>
      <w:pStyle w:val="Footer"/>
      <w:tabs>
        <w:tab w:val="right" w:pos="9638"/>
      </w:tabs>
      <w:rPr>
        <w:b/>
        <w:sz w:val="18"/>
      </w:rPr>
    </w:pPr>
    <w:r>
      <w:t>GE.12-43232</w:t>
    </w:r>
    <w:r>
      <w:tab/>
    </w:r>
    <w:r w:rsidRPr="002F7D84">
      <w:rPr>
        <w:b/>
        <w:sz w:val="18"/>
      </w:rPr>
      <w:fldChar w:fldCharType="begin"/>
    </w:r>
    <w:r w:rsidRPr="002F7D84">
      <w:rPr>
        <w:b/>
        <w:sz w:val="18"/>
      </w:rPr>
      <w:instrText xml:space="preserve"> PAGE  \* MERGEFORMAT </w:instrText>
    </w:r>
    <w:r w:rsidRPr="002F7D84">
      <w:rPr>
        <w:b/>
        <w:sz w:val="18"/>
      </w:rPr>
      <w:fldChar w:fldCharType="separate"/>
    </w:r>
    <w:r w:rsidR="00434D85">
      <w:rPr>
        <w:b/>
        <w:noProof/>
        <w:sz w:val="18"/>
      </w:rPr>
      <w:t>3</w:t>
    </w:r>
    <w:r w:rsidRPr="002F7D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DC81" w14:textId="77777777" w:rsidR="001F34FB" w:rsidRDefault="001F34FB">
    <w:pPr>
      <w:pStyle w:val="Footer"/>
    </w:pPr>
    <w:r>
      <w:rPr>
        <w:sz w:val="20"/>
      </w:rPr>
      <w:t>GE.12-43232</w:t>
    </w:r>
    <w:r w:rsidR="00E00CCA">
      <w:rPr>
        <w:noProof/>
        <w:lang w:val="fr-FR" w:eastAsia="fr-FR"/>
      </w:rPr>
      <w:pict w14:anchorId="7328E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251657728;mso-position-horizontal-relative:text;mso-position-vertical-relative:text">
          <v:imagedata r:id="rId1" o:title="recycle_French"/>
        </v:shape>
      </w:pict>
    </w:r>
    <w:r>
      <w:rPr>
        <w:sz w:val="20"/>
      </w:rPr>
      <w:t xml:space="preserve">  (</w:t>
    </w:r>
    <w:proofErr w:type="gramStart"/>
    <w:r>
      <w:rPr>
        <w:sz w:val="20"/>
      </w:rPr>
      <w:t xml:space="preserve">F)   </w:t>
    </w:r>
    <w:proofErr w:type="gramEnd"/>
    <w:r>
      <w:rPr>
        <w:sz w:val="20"/>
      </w:rPr>
      <w:t xml:space="preserve"> 060612    110612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30110" w14:textId="77777777" w:rsidR="001F34FB" w:rsidRPr="00D27D5E" w:rsidRDefault="001F34FB" w:rsidP="00D27D5E">
      <w:pPr>
        <w:tabs>
          <w:tab w:val="right" w:pos="2155"/>
        </w:tabs>
        <w:spacing w:after="80"/>
        <w:ind w:left="680"/>
        <w:rPr>
          <w:u w:val="single"/>
        </w:rPr>
      </w:pPr>
      <w:r>
        <w:rPr>
          <w:u w:val="single"/>
        </w:rPr>
        <w:tab/>
      </w:r>
    </w:p>
  </w:footnote>
  <w:footnote w:type="continuationSeparator" w:id="0">
    <w:p w14:paraId="0E01E7F5" w14:textId="77777777" w:rsidR="001F34FB" w:rsidRPr="0061073E" w:rsidRDefault="001F34FB" w:rsidP="0061073E">
      <w:pPr>
        <w:tabs>
          <w:tab w:val="right" w:pos="2155"/>
        </w:tabs>
        <w:spacing w:after="80"/>
        <w:ind w:left="680"/>
        <w:rPr>
          <w:u w:val="single"/>
        </w:rPr>
      </w:pPr>
      <w:r w:rsidRPr="0061073E">
        <w:rPr>
          <w:u w:val="single"/>
        </w:rPr>
        <w:tab/>
      </w:r>
    </w:p>
  </w:footnote>
  <w:footnote w:type="continuationNotice" w:id="1">
    <w:p w14:paraId="10CB68F4" w14:textId="77777777" w:rsidR="001F34FB" w:rsidRPr="00766910" w:rsidRDefault="001F34FB" w:rsidP="0076691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CC42" w14:textId="77777777" w:rsidR="001F34FB" w:rsidRPr="002F7D84" w:rsidRDefault="001F34FB">
    <w:pPr>
      <w:pStyle w:val="Header"/>
    </w:pPr>
    <w:r>
      <w:t>CRPD/C/5/3/Rev.1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E6D7" w14:textId="77777777" w:rsidR="001F34FB" w:rsidRPr="002F7D84" w:rsidRDefault="001F34FB" w:rsidP="002F7D84">
    <w:pPr>
      <w:pStyle w:val="Header"/>
      <w:jc w:val="right"/>
    </w:pPr>
    <w:r>
      <w:t>CRPD/C/5/3/Rev.1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7040B"/>
    <w:rsid w:val="00016AC5"/>
    <w:rsid w:val="000F265A"/>
    <w:rsid w:val="000F2881"/>
    <w:rsid w:val="000F41F2"/>
    <w:rsid w:val="00160540"/>
    <w:rsid w:val="00192EEB"/>
    <w:rsid w:val="001A20FB"/>
    <w:rsid w:val="001D7F8A"/>
    <w:rsid w:val="001E3FEB"/>
    <w:rsid w:val="001E4A02"/>
    <w:rsid w:val="001F34FB"/>
    <w:rsid w:val="00225A8C"/>
    <w:rsid w:val="002659F1"/>
    <w:rsid w:val="00287E79"/>
    <w:rsid w:val="002928F9"/>
    <w:rsid w:val="00297B00"/>
    <w:rsid w:val="002A5D07"/>
    <w:rsid w:val="002E0C1D"/>
    <w:rsid w:val="002F7D84"/>
    <w:rsid w:val="003016B7"/>
    <w:rsid w:val="00311ADA"/>
    <w:rsid w:val="00315FFF"/>
    <w:rsid w:val="003515AA"/>
    <w:rsid w:val="00360E55"/>
    <w:rsid w:val="00374106"/>
    <w:rsid w:val="00391146"/>
    <w:rsid w:val="003976D5"/>
    <w:rsid w:val="003D4E3D"/>
    <w:rsid w:val="003D6C68"/>
    <w:rsid w:val="004159D0"/>
    <w:rsid w:val="00434D85"/>
    <w:rsid w:val="004407B7"/>
    <w:rsid w:val="00452637"/>
    <w:rsid w:val="00455D94"/>
    <w:rsid w:val="004579E9"/>
    <w:rsid w:val="004B4ED7"/>
    <w:rsid w:val="004B6355"/>
    <w:rsid w:val="004C0C76"/>
    <w:rsid w:val="00525DBB"/>
    <w:rsid w:val="00543D5E"/>
    <w:rsid w:val="005610B3"/>
    <w:rsid w:val="00571F41"/>
    <w:rsid w:val="005D0661"/>
    <w:rsid w:val="005E0932"/>
    <w:rsid w:val="005E5D1F"/>
    <w:rsid w:val="0061073E"/>
    <w:rsid w:val="00611D43"/>
    <w:rsid w:val="00612D48"/>
    <w:rsid w:val="00616B45"/>
    <w:rsid w:val="00630D9B"/>
    <w:rsid w:val="00631953"/>
    <w:rsid w:val="006439EC"/>
    <w:rsid w:val="00657F02"/>
    <w:rsid w:val="006647E0"/>
    <w:rsid w:val="006B4590"/>
    <w:rsid w:val="006C340C"/>
    <w:rsid w:val="0070347C"/>
    <w:rsid w:val="007176C1"/>
    <w:rsid w:val="00766910"/>
    <w:rsid w:val="00793B23"/>
    <w:rsid w:val="00795791"/>
    <w:rsid w:val="007F55CB"/>
    <w:rsid w:val="008442A8"/>
    <w:rsid w:val="00844750"/>
    <w:rsid w:val="008464C8"/>
    <w:rsid w:val="00896E47"/>
    <w:rsid w:val="008B44C4"/>
    <w:rsid w:val="008E675E"/>
    <w:rsid w:val="008E7FAE"/>
    <w:rsid w:val="00911BF7"/>
    <w:rsid w:val="00911E21"/>
    <w:rsid w:val="00977EC8"/>
    <w:rsid w:val="00996CB4"/>
    <w:rsid w:val="009B3646"/>
    <w:rsid w:val="009C7153"/>
    <w:rsid w:val="009D3A8C"/>
    <w:rsid w:val="009E6A0F"/>
    <w:rsid w:val="009E7956"/>
    <w:rsid w:val="00A07F75"/>
    <w:rsid w:val="00A2492E"/>
    <w:rsid w:val="00A56EA8"/>
    <w:rsid w:val="00A6421D"/>
    <w:rsid w:val="00AC67A1"/>
    <w:rsid w:val="00AC7977"/>
    <w:rsid w:val="00AE352C"/>
    <w:rsid w:val="00B17952"/>
    <w:rsid w:val="00B32E2D"/>
    <w:rsid w:val="00B33DB8"/>
    <w:rsid w:val="00B501F6"/>
    <w:rsid w:val="00B61990"/>
    <w:rsid w:val="00B63A55"/>
    <w:rsid w:val="00B77C99"/>
    <w:rsid w:val="00BA31B5"/>
    <w:rsid w:val="00BF0556"/>
    <w:rsid w:val="00C005F9"/>
    <w:rsid w:val="00C1562D"/>
    <w:rsid w:val="00C261F8"/>
    <w:rsid w:val="00C33100"/>
    <w:rsid w:val="00C42566"/>
    <w:rsid w:val="00C724D5"/>
    <w:rsid w:val="00CA7CAA"/>
    <w:rsid w:val="00CD1A71"/>
    <w:rsid w:val="00CD1FBB"/>
    <w:rsid w:val="00D016B5"/>
    <w:rsid w:val="00D034F1"/>
    <w:rsid w:val="00D27D5E"/>
    <w:rsid w:val="00D3549A"/>
    <w:rsid w:val="00D64B35"/>
    <w:rsid w:val="00D722D3"/>
    <w:rsid w:val="00DE6D90"/>
    <w:rsid w:val="00DF002F"/>
    <w:rsid w:val="00E00CCA"/>
    <w:rsid w:val="00E0244D"/>
    <w:rsid w:val="00E81E94"/>
    <w:rsid w:val="00E82607"/>
    <w:rsid w:val="00E870A7"/>
    <w:rsid w:val="00EE1A0D"/>
    <w:rsid w:val="00F10076"/>
    <w:rsid w:val="00F14845"/>
    <w:rsid w:val="00F17098"/>
    <w:rsid w:val="00F67517"/>
    <w:rsid w:val="00F7040B"/>
    <w:rsid w:val="00F75507"/>
    <w:rsid w:val="00F92797"/>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F362792"/>
  <w15:docId w15:val="{2743AC29-4311-47FE-9006-D21469FC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1146"/>
    <w:pPr>
      <w:suppressAutoHyphens/>
      <w:spacing w:line="240" w:lineRule="atLeast"/>
    </w:pPr>
    <w:rPr>
      <w:lang w:val="fr-CH"/>
    </w:rPr>
  </w:style>
  <w:style w:type="paragraph" w:styleId="Heading1">
    <w:name w:val="heading 1"/>
    <w:aliases w:val="Table_G"/>
    <w:basedOn w:val="SingleTxtG"/>
    <w:next w:val="SingleTxtG"/>
    <w:qFormat/>
    <w:rsid w:val="00391146"/>
    <w:pPr>
      <w:keepNext/>
      <w:keepLines/>
      <w:spacing w:after="0" w:line="240" w:lineRule="auto"/>
      <w:ind w:right="0"/>
      <w:jc w:val="left"/>
      <w:outlineLvl w:val="0"/>
    </w:pPr>
  </w:style>
  <w:style w:type="paragraph" w:styleId="Heading2">
    <w:name w:val="heading 2"/>
    <w:basedOn w:val="Normal"/>
    <w:next w:val="Normal"/>
    <w:qFormat/>
    <w:rsid w:val="00391146"/>
    <w:pPr>
      <w:outlineLvl w:val="1"/>
    </w:pPr>
  </w:style>
  <w:style w:type="paragraph" w:styleId="Heading3">
    <w:name w:val="heading 3"/>
    <w:basedOn w:val="Normal"/>
    <w:next w:val="Normal"/>
    <w:qFormat/>
    <w:rsid w:val="00391146"/>
    <w:pPr>
      <w:outlineLvl w:val="2"/>
    </w:pPr>
  </w:style>
  <w:style w:type="paragraph" w:styleId="Heading4">
    <w:name w:val="heading 4"/>
    <w:basedOn w:val="Normal"/>
    <w:next w:val="Normal"/>
    <w:qFormat/>
    <w:rsid w:val="00391146"/>
    <w:pPr>
      <w:outlineLvl w:val="3"/>
    </w:pPr>
  </w:style>
  <w:style w:type="paragraph" w:styleId="Heading5">
    <w:name w:val="heading 5"/>
    <w:basedOn w:val="Normal"/>
    <w:next w:val="Normal"/>
    <w:qFormat/>
    <w:rsid w:val="00391146"/>
    <w:pPr>
      <w:outlineLvl w:val="4"/>
    </w:pPr>
  </w:style>
  <w:style w:type="paragraph" w:styleId="Heading6">
    <w:name w:val="heading 6"/>
    <w:basedOn w:val="Normal"/>
    <w:next w:val="Normal"/>
    <w:qFormat/>
    <w:rsid w:val="00391146"/>
    <w:pPr>
      <w:outlineLvl w:val="5"/>
    </w:pPr>
  </w:style>
  <w:style w:type="paragraph" w:styleId="Heading7">
    <w:name w:val="heading 7"/>
    <w:basedOn w:val="Normal"/>
    <w:next w:val="Normal"/>
    <w:qFormat/>
    <w:rsid w:val="00391146"/>
    <w:pPr>
      <w:outlineLvl w:val="6"/>
    </w:pPr>
  </w:style>
  <w:style w:type="paragraph" w:styleId="Heading8">
    <w:name w:val="heading 8"/>
    <w:basedOn w:val="Normal"/>
    <w:next w:val="Normal"/>
    <w:qFormat/>
    <w:rsid w:val="00391146"/>
    <w:pPr>
      <w:outlineLvl w:val="7"/>
    </w:pPr>
  </w:style>
  <w:style w:type="paragraph" w:styleId="Heading9">
    <w:name w:val="heading 9"/>
    <w:basedOn w:val="Normal"/>
    <w:next w:val="Normal"/>
    <w:qFormat/>
    <w:rsid w:val="00391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391146"/>
    <w:pPr>
      <w:spacing w:after="120"/>
      <w:ind w:left="1134" w:right="1134"/>
      <w:jc w:val="both"/>
    </w:pPr>
  </w:style>
  <w:style w:type="character" w:styleId="FootnoteReference">
    <w:name w:val="footnote reference"/>
    <w:aliases w:val="4_G"/>
    <w:basedOn w:val="DefaultParagraphFont"/>
    <w:rsid w:val="00391146"/>
    <w:rPr>
      <w:rFonts w:ascii="Times New Roman" w:hAnsi="Times New Roman"/>
      <w:sz w:val="18"/>
      <w:vertAlign w:val="superscript"/>
      <w:lang w:val="fr-CH"/>
    </w:rPr>
  </w:style>
  <w:style w:type="character" w:styleId="EndnoteReference">
    <w:name w:val="endnote reference"/>
    <w:aliases w:val="1_G"/>
    <w:basedOn w:val="FootnoteReference"/>
    <w:rsid w:val="00391146"/>
    <w:rPr>
      <w:rFonts w:ascii="Times New Roman" w:hAnsi="Times New Roman"/>
      <w:sz w:val="18"/>
      <w:vertAlign w:val="superscript"/>
      <w:lang w:val="fr-CH"/>
    </w:rPr>
  </w:style>
  <w:style w:type="paragraph" w:styleId="Header">
    <w:name w:val="header"/>
    <w:aliases w:val="6_G"/>
    <w:basedOn w:val="Normal"/>
    <w:next w:val="Normal"/>
    <w:rsid w:val="00391146"/>
    <w:pPr>
      <w:pBdr>
        <w:bottom w:val="single" w:sz="4" w:space="4" w:color="auto"/>
      </w:pBdr>
      <w:spacing w:line="240" w:lineRule="auto"/>
    </w:pPr>
    <w:rPr>
      <w:b/>
      <w:sz w:val="18"/>
    </w:rPr>
  </w:style>
  <w:style w:type="paragraph" w:styleId="FootnoteText">
    <w:name w:val="footnote text"/>
    <w:aliases w:val="5_G"/>
    <w:basedOn w:val="Normal"/>
    <w:rsid w:val="00391146"/>
    <w:pPr>
      <w:tabs>
        <w:tab w:val="right" w:pos="1021"/>
      </w:tabs>
      <w:spacing w:line="220" w:lineRule="exact"/>
      <w:ind w:left="1134" w:right="1134" w:hanging="1134"/>
    </w:pPr>
    <w:rPr>
      <w:sz w:val="18"/>
    </w:rPr>
  </w:style>
  <w:style w:type="paragraph" w:styleId="EndnoteText">
    <w:name w:val="endnote text"/>
    <w:aliases w:val="2_G"/>
    <w:basedOn w:val="FootnoteText"/>
    <w:rsid w:val="00391146"/>
  </w:style>
  <w:style w:type="character" w:styleId="PageNumber">
    <w:name w:val="page number"/>
    <w:aliases w:val="7_G"/>
    <w:basedOn w:val="DefaultParagraphFont"/>
    <w:rsid w:val="00391146"/>
    <w:rPr>
      <w:rFonts w:ascii="Times New Roman" w:hAnsi="Times New Roman"/>
      <w:b/>
      <w:sz w:val="18"/>
      <w:lang w:val="fr-CH"/>
    </w:rPr>
  </w:style>
  <w:style w:type="paragraph" w:styleId="Footer">
    <w:name w:val="footer"/>
    <w:aliases w:val="3_G"/>
    <w:basedOn w:val="Normal"/>
    <w:next w:val="Normal"/>
    <w:rsid w:val="00391146"/>
    <w:pPr>
      <w:spacing w:line="240" w:lineRule="auto"/>
    </w:pPr>
    <w:rPr>
      <w:sz w:val="16"/>
    </w:rPr>
  </w:style>
  <w:style w:type="paragraph" w:customStyle="1" w:styleId="H1G">
    <w:name w:val="_ H_1_G"/>
    <w:basedOn w:val="Normal"/>
    <w:next w:val="Normal"/>
    <w:rsid w:val="00391146"/>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391146"/>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391146"/>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39114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9114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91146"/>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391146"/>
    <w:pPr>
      <w:keepNext/>
      <w:keepLines/>
      <w:spacing w:before="240" w:after="240" w:line="420" w:lineRule="exact"/>
      <w:ind w:left="1134" w:right="1134"/>
    </w:pPr>
    <w:rPr>
      <w:b/>
      <w:sz w:val="40"/>
    </w:rPr>
  </w:style>
  <w:style w:type="paragraph" w:customStyle="1" w:styleId="SLG">
    <w:name w:val="__S_L_G"/>
    <w:basedOn w:val="Normal"/>
    <w:next w:val="Normal"/>
    <w:rsid w:val="00391146"/>
    <w:pPr>
      <w:keepNext/>
      <w:keepLines/>
      <w:spacing w:before="240" w:after="240" w:line="580" w:lineRule="exact"/>
      <w:ind w:left="1134" w:right="1134"/>
    </w:pPr>
    <w:rPr>
      <w:b/>
      <w:sz w:val="56"/>
    </w:rPr>
  </w:style>
  <w:style w:type="paragraph" w:customStyle="1" w:styleId="SSG">
    <w:name w:val="__S_S_G"/>
    <w:basedOn w:val="Normal"/>
    <w:next w:val="Normal"/>
    <w:rsid w:val="00391146"/>
    <w:pPr>
      <w:keepNext/>
      <w:keepLines/>
      <w:spacing w:before="240" w:after="240" w:line="300" w:lineRule="exact"/>
      <w:ind w:left="1134" w:right="1134"/>
    </w:pPr>
    <w:rPr>
      <w:b/>
      <w:sz w:val="28"/>
    </w:rPr>
  </w:style>
  <w:style w:type="paragraph" w:customStyle="1" w:styleId="XLargeG">
    <w:name w:val="__XLarge_G"/>
    <w:basedOn w:val="Normal"/>
    <w:next w:val="Normal"/>
    <w:rsid w:val="00391146"/>
    <w:pPr>
      <w:keepNext/>
      <w:keepLines/>
      <w:spacing w:before="240" w:after="240" w:line="420" w:lineRule="exact"/>
      <w:ind w:left="1134" w:right="1134"/>
    </w:pPr>
    <w:rPr>
      <w:b/>
      <w:sz w:val="40"/>
    </w:rPr>
  </w:style>
  <w:style w:type="paragraph" w:customStyle="1" w:styleId="Bullet1G">
    <w:name w:val="_Bullet 1_G"/>
    <w:basedOn w:val="Normal"/>
    <w:rsid w:val="00391146"/>
    <w:pPr>
      <w:numPr>
        <w:numId w:val="1"/>
      </w:numPr>
      <w:spacing w:after="120"/>
      <w:ind w:right="1134"/>
      <w:jc w:val="both"/>
    </w:pPr>
  </w:style>
  <w:style w:type="paragraph" w:customStyle="1" w:styleId="Bullet2G">
    <w:name w:val="_Bullet 2_G"/>
    <w:basedOn w:val="Normal"/>
    <w:rsid w:val="00391146"/>
    <w:pPr>
      <w:numPr>
        <w:numId w:val="2"/>
      </w:numPr>
      <w:spacing w:after="120"/>
      <w:ind w:right="1134"/>
      <w:jc w:val="both"/>
    </w:pPr>
  </w:style>
  <w:style w:type="character" w:styleId="Hyperlink">
    <w:name w:val="Hyperlink"/>
    <w:basedOn w:val="DefaultParagraphFont"/>
    <w:semiHidden/>
    <w:rsid w:val="00391146"/>
    <w:rPr>
      <w:color w:val="auto"/>
      <w:u w:val="none"/>
    </w:rPr>
  </w:style>
  <w:style w:type="character" w:styleId="FollowedHyperlink">
    <w:name w:val="FollowedHyperlink"/>
    <w:basedOn w:val="DefaultParagraphFont"/>
    <w:semiHidden/>
    <w:rsid w:val="00391146"/>
    <w:rPr>
      <w:color w:val="auto"/>
      <w:u w:val="none"/>
    </w:rPr>
  </w:style>
  <w:style w:type="table" w:styleId="TableGrid">
    <w:name w:val="Table Grid"/>
    <w:basedOn w:val="TableNormal"/>
    <w:semiHidden/>
    <w:rsid w:val="0039114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itions@ohchr.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8B65A03F3C45AD0B70C0A2CDAB37" ma:contentTypeVersion="8" ma:contentTypeDescription="Create a new document." ma:contentTypeScope="" ma:versionID="0fc35017eec7ccd5406b8b786d0cbf36">
  <xsd:schema xmlns:xsd="http://www.w3.org/2001/XMLSchema" xmlns:xs="http://www.w3.org/2001/XMLSchema" xmlns:p="http://schemas.microsoft.com/office/2006/metadata/properties" xmlns:ns3="a0f09942-0133-4514-80c3-eb8e73c80185" targetNamespace="http://schemas.microsoft.com/office/2006/metadata/properties" ma:root="true" ma:fieldsID="f3670b35a54b7870983a6cb6ba6324f6" ns3:_="">
    <xsd:import namespace="a0f09942-0133-4514-80c3-eb8e73c801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09942-0133-4514-80c3-eb8e73c80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12132-9ADD-487A-8180-AB7D7A72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09942-0133-4514-80c3-eb8e73c80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08320-B991-4556-95FD-B6A5F9C358B2}">
  <ds:schemaRefs>
    <ds:schemaRef ds:uri="http://schemas.microsoft.com/sharepoint/v3/contenttype/forms"/>
  </ds:schemaRefs>
</ds:datastoreItem>
</file>

<file path=customXml/itemProps3.xml><?xml version="1.0" encoding="utf-8"?>
<ds:datastoreItem xmlns:ds="http://schemas.openxmlformats.org/officeDocument/2006/customXml" ds:itemID="{8249D6E8-9D6B-4AAB-A42D-47650AAFA9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4</Pages>
  <Words>822</Words>
  <Characters>4688</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CRPD/C/5/3/Rev.1</vt:lpstr>
      <vt:lpstr>CRPD/C/5/3/Rev.1</vt:lpstr>
    </vt:vector>
  </TitlesOfParts>
  <Company>Corinne</Company>
  <LinksUpToDate>false</LinksUpToDate>
  <CharactersWithSpaces>5500</CharactersWithSpaces>
  <SharedDoc>false</SharedDoc>
  <HLinks>
    <vt:vector size="6" baseType="variant">
      <vt:variant>
        <vt:i4>7864413</vt:i4>
      </vt:variant>
      <vt:variant>
        <vt:i4>0</vt:i4>
      </vt:variant>
      <vt:variant>
        <vt:i4>0</vt:i4>
      </vt:variant>
      <vt:variant>
        <vt:i4>5</vt:i4>
      </vt:variant>
      <vt:variant>
        <vt:lpwstr>mailto:petitions@ohchr.org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CRPD/C/5/3/Rev.1</dc:title>
  <dc:subject>Final</dc:subject>
  <dc:creator>Crelier/Chautagnat</dc:creator>
  <cp:keywords/>
  <dc:description/>
  <cp:lastModifiedBy>Stacey Sleightholm</cp:lastModifiedBy>
  <cp:revision>2</cp:revision>
  <cp:lastPrinted>2009-08-25T12:26:00Z</cp:lastPrinted>
  <dcterms:created xsi:type="dcterms:W3CDTF">2019-11-13T21:50:00Z</dcterms:created>
  <dcterms:modified xsi:type="dcterms:W3CDTF">2019-11-13T21:50:00Z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0x010100CECA8B65A03F3C45AD0B70C0A2CDAB37</vt:lpwstr>
  </property>
</Properties>
</file>